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E7" w:rsidRDefault="00B35BE7">
      <w:pPr>
        <w:tabs>
          <w:tab w:val="left" w:pos="1134"/>
        </w:tabs>
        <w:spacing w:after="12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ZARZĄDZENIE NR 3 /2022/2023 </w:t>
      </w:r>
    </w:p>
    <w:p w:rsidR="00B35BE7" w:rsidRDefault="00B35BE7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DYREKTORA  CENTRUM OŚWIATOWEGO </w:t>
      </w:r>
    </w:p>
    <w:p w:rsidR="00B35BE7" w:rsidRDefault="00B35BE7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im. Stanisława Wyspiańskiego w Koszycach </w:t>
      </w:r>
    </w:p>
    <w:p w:rsidR="00B35BE7" w:rsidRDefault="00B35BE7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z dnia 15 września 2022 r. </w:t>
      </w:r>
    </w:p>
    <w:p w:rsidR="00B35BE7" w:rsidRDefault="00B35BE7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w sprawie </w:t>
      </w:r>
      <w:r>
        <w:rPr>
          <w:rFonts w:ascii="Times New Roman" w:hAnsi="Times New Roman" w:cs="Times New Roman"/>
          <w:color w:val="000000"/>
          <w:sz w:val="24"/>
          <w:szCs w:val="20"/>
        </w:rPr>
        <w:t>wprowadzenia procedury zwolnienia z nauki drugiego języka obcego nowożytnego .</w:t>
      </w:r>
    </w:p>
    <w:p w:rsidR="00B35BE7" w:rsidRDefault="00B35BE7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Podstawa prawna: </w:t>
      </w:r>
    </w:p>
    <w:p w:rsidR="00B35BE7" w:rsidRDefault="00B35BE7">
      <w:pPr>
        <w:tabs>
          <w:tab w:val="left" w:pos="1134"/>
        </w:tabs>
        <w:spacing w:after="120" w:line="240" w:lineRule="auto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§ 6 ust. 1 Rozporządzenia Ministra Edukacji Narodowej z dnia 22 lutego 2019 r. w sprawie oceniania, klasyfikowania i promowania uczniów i słuchaczy w szkołach publicznych (Dz. U. z 2019 r., poz. 373) </w:t>
      </w:r>
    </w:p>
    <w:p w:rsidR="00B35BE7" w:rsidRDefault="00B35BE7">
      <w:pPr>
        <w:tabs>
          <w:tab w:val="left" w:pos="1134"/>
        </w:tabs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zarządzam co następuje: </w:t>
      </w:r>
    </w:p>
    <w:p w:rsidR="00B35BE7" w:rsidRDefault="00B35BE7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§ 1. </w:t>
      </w:r>
    </w:p>
    <w:p w:rsidR="00B35BE7" w:rsidRDefault="00B35BE7">
      <w:pPr>
        <w:tabs>
          <w:tab w:val="left" w:pos="1134"/>
        </w:tabs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Wprowadzam Procedurę uzyskania zwolnienia z nauki drugiego języka obcego nowożytnego stanowiącą załącznik nr 1 do niniejszego zarządzenia. </w:t>
      </w:r>
    </w:p>
    <w:p w:rsidR="00B35BE7" w:rsidRDefault="00B35BE7">
      <w:pPr>
        <w:tabs>
          <w:tab w:val="left" w:pos="1134"/>
        </w:tabs>
        <w:spacing w:after="120" w:line="240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§ 2. </w:t>
      </w:r>
    </w:p>
    <w:p w:rsidR="00B35BE7" w:rsidRDefault="00B35BE7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Zarządzenie wchodzi w życie z dniem podpisania. </w:t>
      </w:r>
    </w:p>
    <w:p w:rsidR="00B35BE7" w:rsidRDefault="00B35BE7">
      <w:pPr>
        <w:tabs>
          <w:tab w:val="left" w:pos="1134"/>
        </w:tabs>
        <w:spacing w:after="120" w:line="240" w:lineRule="auto"/>
        <w:jc w:val="right"/>
      </w:pP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 w:rsidP="00BE52C7">
      <w:pPr>
        <w:tabs>
          <w:tab w:val="left" w:pos="1134"/>
          <w:tab w:val="left" w:pos="5892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ab/>
        <w:t xml:space="preserve">                                                                         Dyrektor Centrum Oświatowego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 xml:space="preserve">                                                                                                         w Koszycach</w:t>
      </w:r>
    </w:p>
    <w:p w:rsidR="00B35BE7" w:rsidRPr="00BE52C7" w:rsidRDefault="00B35BE7" w:rsidP="00BE52C7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  <w:r w:rsidRPr="00BE52C7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                                                                               Aneta Dziedzic - Zemełka</w:t>
      </w: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Załącznik nr 1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do Zarządzenia nr 3/2022/2023 z dnia 15.09.2022r.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b/>
          <w:bCs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PROCEDURA UZYSKIWANIA ZWOLNIENIA Z DRUGIEGO JĘZYKA OBCEGO  NOWOŻYTNEGO  W CENTRUM OŚWIATOWYM </w:t>
      </w:r>
    </w:p>
    <w:p w:rsidR="00B35BE7" w:rsidRDefault="00B35BE7">
      <w:pPr>
        <w:tabs>
          <w:tab w:val="left" w:pos="1134"/>
        </w:tabs>
        <w:spacing w:after="12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im. Stanisława Wyspiańskiego w Koszycach</w:t>
      </w:r>
    </w:p>
    <w:p w:rsidR="00B35BE7" w:rsidRDefault="00B35BE7">
      <w:pPr>
        <w:tabs>
          <w:tab w:val="left" w:pos="1134"/>
        </w:tabs>
        <w:spacing w:after="120" w:line="240" w:lineRule="auto"/>
        <w:rPr>
          <w:i/>
          <w:iCs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i/>
          <w:iCs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Podstawa prawna: </w:t>
      </w:r>
    </w:p>
    <w:p w:rsidR="00B35BE7" w:rsidRDefault="00B35BE7">
      <w:pPr>
        <w:numPr>
          <w:ilvl w:val="0"/>
          <w:numId w:val="1"/>
        </w:numPr>
        <w:tabs>
          <w:tab w:val="clear" w:pos="720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Rozporządzenie Ministra Edukacji Narodowej z dnia 3 sierpnia 2017r. w sprawie oceniania , klasyfikowania i promowania uczniów i słuchaczy w szkołach publicznych (Dz. U. 2017 poz. 1534);</w:t>
      </w:r>
    </w:p>
    <w:p w:rsidR="00B35BE7" w:rsidRDefault="00B35BE7">
      <w:pPr>
        <w:numPr>
          <w:ilvl w:val="0"/>
          <w:numId w:val="1"/>
        </w:numPr>
        <w:tabs>
          <w:tab w:val="clear" w:pos="720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Rozporządzenie Ministra Edukacji Narodowej z dnia 28 marca 2017r. w sprawie ramowych planów nauczania dla publicznych szkół (Dz. U. z dnia 2017r. poz.703).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396"/>
        </w:tabs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0"/>
        </w:rPr>
        <w:t>1. Dyrektor szkoły zwalnia ucznia z wadą słuchu, z głęboką dysleksją rozwojową, z afazją,               z niepełnosprawnościami sprzężonymi lub z autyzmem, w tym z zespołem Aspergera, z nauki drugiego języka obcego nowożytnego do końca danego etapu edukacyjnego na wniosek rodziców albo pełnoletniego ucznia oraz na podstawie opinii poradni psychologiczno-pedagogicznej, w tym poradni specjalistycznej, z której wynika potrzeba zwolnienia z nauki tego języka obcego nowożytnego.</w:t>
      </w:r>
    </w:p>
    <w:p w:rsidR="00B35BE7" w:rsidRDefault="00B35BE7">
      <w:pPr>
        <w:tabs>
          <w:tab w:val="left" w:pos="396"/>
        </w:tabs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0"/>
        </w:rPr>
        <w:t>2. W przypadku ucznia, o którym mowa w ust. 1,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w:rsidR="00B35BE7" w:rsidRDefault="00B35BE7">
      <w:pPr>
        <w:tabs>
          <w:tab w:val="left" w:pos="396"/>
        </w:tabs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0"/>
        </w:rPr>
        <w:t>3. Rodzic bądź prawny opiekun uczenia, składa do dyrektora szkoły pisemny wniosek                     o zwolnienie z nauki drugiego języka obcego nowożytnego wraz z kopią opinii lub orzeczenia . Wzór wniosku określa Załącznik nr 1 do Procedury.</w:t>
      </w:r>
    </w:p>
    <w:p w:rsidR="00B35BE7" w:rsidRDefault="00B35BE7">
      <w:pPr>
        <w:tabs>
          <w:tab w:val="left" w:pos="396"/>
        </w:tabs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0"/>
        </w:rPr>
        <w:t>4. Dyrektor szkoły wydaje decyzję o zwolnieniu ucznia z nauki drugiego języka w ciągu 7 dni roboczych od daty wpływu wniosku w dwóch egzemplarzach . Wzór decyzji określa Załącznik nr 2 do niniejszej Procedury .</w:t>
      </w:r>
    </w:p>
    <w:p w:rsidR="00B35BE7" w:rsidRDefault="00B35BE7">
      <w:pPr>
        <w:tabs>
          <w:tab w:val="left" w:pos="1134"/>
        </w:tabs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0"/>
        </w:rPr>
        <w:t>5. Rodzic lub prawny opiekun uczenia odbiera pierwszy egzemplarz decyzji Dyrektora                       w sekretariacie szkoły.</w:t>
      </w:r>
    </w:p>
    <w:p w:rsidR="00B35BE7" w:rsidRDefault="00B35BE7">
      <w:pPr>
        <w:tabs>
          <w:tab w:val="left" w:pos="1134"/>
        </w:tabs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0"/>
        </w:rPr>
        <w:t>6. Drugi egzemplarz pozostaje w dokumentacji szkolnej ucznia.</w:t>
      </w:r>
    </w:p>
    <w:p w:rsidR="00B35BE7" w:rsidRDefault="00B35BE7">
      <w:pPr>
        <w:tabs>
          <w:tab w:val="left" w:pos="1134"/>
        </w:tabs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0"/>
        </w:rPr>
        <w:t>7. Wychowawca klasy informuje o zwolnieniu ucznia z nauki drugiego języka obcego nowożytnego nauczyciela, który prowadzi zajęcia edukacyjne w danym roku szkolnym z tego języka ze zwalnianym uczniem.</w:t>
      </w:r>
    </w:p>
    <w:p w:rsidR="00B35BE7" w:rsidRDefault="00B35BE7">
      <w:pPr>
        <w:tabs>
          <w:tab w:val="left" w:pos="1134"/>
        </w:tabs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0"/>
        </w:rPr>
        <w:t>8. Wychowawca klasy w dokumentacji przebiegu nauczania ucznia zamiast oceny klasyfikacyjnej wpisuje „</w:t>
      </w:r>
      <w:r>
        <w:rPr>
          <w:rFonts w:ascii="Times New Roman" w:hAnsi="Times New Roman" w:cs="Times New Roman"/>
          <w:i/>
          <w:iCs/>
          <w:color w:val="000000"/>
          <w:sz w:val="24"/>
          <w:szCs w:val="20"/>
        </w:rPr>
        <w:t>zwolniony</w:t>
      </w:r>
      <w:r>
        <w:rPr>
          <w:rFonts w:ascii="Times New Roman" w:hAnsi="Times New Roman" w:cs="Times New Roman"/>
          <w:color w:val="000000"/>
          <w:sz w:val="24"/>
          <w:szCs w:val="20"/>
        </w:rPr>
        <w:t>” lub „</w:t>
      </w:r>
      <w:r>
        <w:rPr>
          <w:rFonts w:ascii="Times New Roman" w:hAnsi="Times New Roman" w:cs="Times New Roman"/>
          <w:i/>
          <w:iCs/>
          <w:color w:val="000000"/>
          <w:sz w:val="24"/>
          <w:szCs w:val="20"/>
        </w:rPr>
        <w:t>zwolniona</w:t>
      </w:r>
      <w:r>
        <w:rPr>
          <w:rFonts w:ascii="Times New Roman" w:hAnsi="Times New Roman" w:cs="Times New Roman"/>
          <w:color w:val="000000"/>
          <w:sz w:val="24"/>
          <w:szCs w:val="20"/>
        </w:rPr>
        <w:t>”.</w:t>
      </w:r>
    </w:p>
    <w:p w:rsidR="00B35BE7" w:rsidRDefault="00B35BE7">
      <w:pPr>
        <w:tabs>
          <w:tab w:val="left" w:pos="1134"/>
        </w:tabs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0"/>
        </w:rPr>
        <w:t>9. Uczeń zwolniony z nauki drugiego języka obcego nowożytnego przebywa w czasie trwania zajęć w bibliotece szkolnej pod opieką nauczyciela bibliotekarza.</w:t>
      </w:r>
    </w:p>
    <w:p w:rsidR="00B35BE7" w:rsidRDefault="00B35BE7">
      <w:pPr>
        <w:tabs>
          <w:tab w:val="left" w:pos="1134"/>
        </w:tabs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10. W szczególnych przypadkach, gdy zajęcia te są pierwszymi lub ostatnimi zajęciami                   w danym dniu, uczeń może być zwolniony z tego obowiązku na podstawie pisemnego wniosku rodziców lub prawnych opiekunów złożonego w sekretariacie szkoły i podpisanego                                 w obecności Dyrektora szkoły lub osób przez niego upoważnionych. Wzór wniosku określa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0"/>
        </w:rPr>
        <w:t xml:space="preserve">Załącznik nr 3 do Procedury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</w:p>
    <w:p w:rsidR="00B35BE7" w:rsidRDefault="00B35BE7">
      <w:pPr>
        <w:tabs>
          <w:tab w:val="left" w:pos="1134"/>
        </w:tabs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0"/>
        </w:rPr>
        <w:t>11. Dyrektor szkoły po rozpoznaniu wniosku wyraża zgodę bądź nie wyraża zgody na zwolnienie ucznia z obecności na zajęciach edukacyjnych .</w:t>
      </w:r>
    </w:p>
    <w:p w:rsidR="00B35BE7" w:rsidRDefault="00B35BE7">
      <w:pPr>
        <w:tabs>
          <w:tab w:val="left" w:pos="1134"/>
        </w:tabs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0"/>
        </w:rPr>
        <w:t>12. Uczniom korzystającym ze zwolnienia z obecności na zajęciach z drugiego języka nowożytnego w dzienniku lekcyjnym zaznaczana jest nieobecność usprawiedliwiona.</w:t>
      </w:r>
    </w:p>
    <w:p w:rsidR="00B35BE7" w:rsidRDefault="00B35BE7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W przypadku decyzji odmownej w sprawie zwolnienia ucznia z nauki drugiego języka obcego nowożytnego rodzicowi ucznia/prawnemu opiekunowi przysługuje prawo do odwołania od decyzji za pośrednictwem organu , który decyzję wydał do Małopolskiego Kuratora Oświaty         w terminie 14 dni. </w:t>
      </w:r>
    </w:p>
    <w:p w:rsidR="00B35BE7" w:rsidRDefault="00B35BE7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Wykaz załączników: </w:t>
      </w:r>
    </w:p>
    <w:p w:rsidR="00B35BE7" w:rsidRDefault="00B35BE7">
      <w:pPr>
        <w:tabs>
          <w:tab w:val="left" w:pos="1134"/>
        </w:tabs>
        <w:spacing w:after="12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Załącznik Nr 1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0"/>
        </w:rPr>
        <w:t>Wniosek o zwolnienie z nauki drugiego języka obcego nowożytnego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Załącznik Nr 2.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0"/>
        </w:rPr>
        <w:t>Wzór decyzji Dyrektora szkoły o zwolnieniu ucznia z nauki drugiego języka</w:t>
      </w:r>
      <w:r>
        <w:rPr>
          <w:rFonts w:ascii="Times New Roman" w:hAnsi="Times New Roman" w:cs="Times New Roman"/>
          <w:i/>
          <w:iCs/>
          <w:color w:val="000000"/>
          <w:sz w:val="24"/>
          <w:szCs w:val="20"/>
        </w:rPr>
        <w:br/>
        <w:t xml:space="preserve">                            obcego nowożytnego. </w:t>
      </w:r>
    </w:p>
    <w:p w:rsidR="00B35BE7" w:rsidRDefault="00B35BE7">
      <w:pPr>
        <w:tabs>
          <w:tab w:val="left" w:pos="1134"/>
        </w:tabs>
        <w:spacing w:after="12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Załącznik Nr 3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0"/>
        </w:rPr>
        <w:t>Wniosek rodziców/opiekunów prawnych o zwolnienie ucznia z konieczności</w:t>
      </w:r>
      <w:r>
        <w:rPr>
          <w:rFonts w:ascii="Times New Roman" w:hAnsi="Times New Roman" w:cs="Times New Roman"/>
          <w:i/>
          <w:iCs/>
          <w:color w:val="000000"/>
          <w:sz w:val="24"/>
          <w:szCs w:val="20"/>
        </w:rPr>
        <w:br/>
        <w:t xml:space="preserve">           obecności ucznia na zajęciach drugiego języka obcego nowożytnego </w:t>
      </w:r>
      <w:r>
        <w:rPr>
          <w:rFonts w:ascii="Times New Roman" w:hAnsi="Times New Roman" w:cs="Times New Roman"/>
          <w:i/>
          <w:iCs/>
          <w:color w:val="000000"/>
          <w:sz w:val="24"/>
          <w:szCs w:val="20"/>
        </w:rPr>
        <w:br/>
        <w:t xml:space="preserve">                   w przypadku zwolnienia z nauki tego języka , gdy zajęcia te są pierwszymi</w:t>
      </w:r>
      <w:r>
        <w:rPr>
          <w:rFonts w:ascii="Times New Roman" w:hAnsi="Times New Roman" w:cs="Times New Roman"/>
          <w:i/>
          <w:iCs/>
          <w:color w:val="000000"/>
          <w:sz w:val="24"/>
          <w:szCs w:val="20"/>
        </w:rPr>
        <w:br/>
        <w:t xml:space="preserve">                            lub ostatnimi zajęciami w danym dniu. </w:t>
      </w:r>
    </w:p>
    <w:p w:rsidR="00B35BE7" w:rsidRDefault="00B35BE7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0"/>
        </w:rPr>
        <w:t xml:space="preserve">Załącznik nr 1 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                                          </w:t>
      </w: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           </w:t>
      </w: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  Koszyce, dnia .............................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...................................................……………... 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(imię i nazwisko rodzica/prawnego opiekuna)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...........................................................…....…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...................................................................…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 xml:space="preserve">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(adres zamieszkania)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                           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  Dyrektor Centrum Oświatowego 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br/>
        <w:t xml:space="preserve">                                                      im. Stanisława Wyspiańskiego w Koszycach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b/>
          <w:bCs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b/>
          <w:bCs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Wniosek o zwolnienie z nauki drugiego języka obcego nowożytnego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Proszę o zwolnienie ..............................................................................................................…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(imię i nazwisko ucznia)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ucznia/ uczennicy*  klasy...............…....... ur ...........…..................…. z nauki drugiego języka obcego nowożytnego na cały etap edukacyjny na podstawie opinii/ orzeczenia* wydanej przez............................................................................................. nr ................................................ z dnia ..................................................................................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W załączniku przedstawiam kopię opinii/ orzeczenia*.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      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                                                 ...........................................................…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(czytelny podpis rodzica/ opiekuna prawnego)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*  niepotrzebne skreślić</w:t>
      </w: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 Załącznik nr 2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.....................................................                                                     ………………………… 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 xml:space="preserve">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(pieczęć szkoły)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(miejscowość, data)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DECYZJA Nr.............................. </w:t>
      </w:r>
    </w:p>
    <w:p w:rsidR="00B35BE7" w:rsidRDefault="00B35BE7">
      <w:pPr>
        <w:tabs>
          <w:tab w:val="left" w:pos="1134"/>
        </w:tabs>
        <w:spacing w:after="12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w sprawie zwolnienia ucznia z nauki drugiego języka obcego nowożytnego </w:t>
      </w:r>
    </w:p>
    <w:p w:rsidR="00B35BE7" w:rsidRDefault="00B35BE7">
      <w:pPr>
        <w:tabs>
          <w:tab w:val="left" w:pos="1134"/>
        </w:tabs>
        <w:spacing w:after="120" w:line="240" w:lineRule="auto"/>
        <w:jc w:val="center"/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Na podstawie § 6 ust.1,2,3 Rozporządzenia Ministra Edukacji Narodowej z dnia 3 sierpnia 2017r. w sprawie oceniania, klasyfikowania i promowania uczniów i słuchaczy w szkołach publicznych (Dz. U. z 2017r.poz 1534).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Na podstawie wniosku złożonego przez Panią /Pana* ................................................................ zgodnie z opinią/orzeczeniem * nr ............................................................................................... wydaną/-ym przez ................................................................................… nr …………………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 xml:space="preserve">w dniu ................………...... </w:t>
      </w:r>
    </w:p>
    <w:p w:rsidR="00B35BE7" w:rsidRDefault="00B35BE7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zwalniam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............................................................................  ucznia klasy ...........................................…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(imię i nazwisko ucznia )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ur................................................... roku w .............................................................................… 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 xml:space="preserve">                  </w:t>
      </w:r>
      <w:r>
        <w:rPr>
          <w:rFonts w:ascii="Times New Roman" w:hAnsi="Times New Roman" w:cs="Times New Roman"/>
          <w:color w:val="000000"/>
        </w:rPr>
        <w:t>(data urodzenia )                                              (miejsce urodzenia)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 xml:space="preserve">z nauki drugiego języka obcego nowożytnego na okres .............................................................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W godzinach zajęć drugiego języka obcego nowożytnego uczeń /uczennica przebywa w bibliotece szkolnej pod opieką nauczyciela bibliotekarza. ......................................................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                                                        ………………………………….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 xml:space="preserve">                                                                            (podpis i pieczątka dyrektora szkoły)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Otrzymują: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1. rodzic ucznia 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 xml:space="preserve">2. wychowawca klasy 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 xml:space="preserve">3. nauczyciel języka obcego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*  niepotrzebne skreślić</w:t>
      </w:r>
    </w:p>
    <w:p w:rsidR="00B35BE7" w:rsidRDefault="00B35BE7">
      <w:pPr>
        <w:tabs>
          <w:tab w:val="left" w:pos="1134"/>
        </w:tabs>
        <w:spacing w:after="120" w:line="240" w:lineRule="auto"/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Załącznik nr 3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......................................................................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(imię i nazwisko rodzica/prawnego opiekuna)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 ...................................................................…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 ...................................................................…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(adres zamieszkania) </w:t>
      </w:r>
    </w:p>
    <w:p w:rsidR="00B35BE7" w:rsidRDefault="00B35BE7">
      <w:pPr>
        <w:tabs>
          <w:tab w:val="left" w:pos="1134"/>
        </w:tabs>
        <w:spacing w:after="120" w:line="240" w:lineRule="auto"/>
        <w:rPr>
          <w:sz w:val="20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                                          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                                                      Dyrektor Centrum Oświatowego 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br/>
        <w:t xml:space="preserve">                                               im. Stanisława Wyspiańskiego w Koszycach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0"/>
        </w:rPr>
        <w:t>W związku ze zwolnieniem syna/córki * .................................................................................... ucznia/uczennicy klasy ....................... z nauki drugiego języka obcego nowożytnego zwracam się z prośbą o zwolnieni syna/córki * z obowiązku obecności na w/w zajęciach w dniach gdy są one pierwszymi lub ostatnimi zajęciami w danym dniu:</w:t>
      </w:r>
    </w:p>
    <w:p w:rsidR="00B35BE7" w:rsidRDefault="00B35BE7">
      <w:pPr>
        <w:tabs>
          <w:tab w:val="left" w:pos="1134"/>
        </w:tabs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0"/>
        </w:rPr>
        <w:t>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(wpisać dni tygodnia i godziny zajęć)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B35BE7" w:rsidRDefault="00B35BE7">
      <w:pPr>
        <w:tabs>
          <w:tab w:val="left" w:pos="1134"/>
        </w:tabs>
        <w:spacing w:after="120" w:line="240" w:lineRule="auto"/>
        <w:jc w:val="both"/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Biorę na siebie pełną odpowiedzialność prawną za bezpieczeństwo syna/córki * w tym czasie.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                                      </w:t>
      </w:r>
    </w:p>
    <w:p w:rsidR="00B35BE7" w:rsidRDefault="00B35BE7">
      <w:pPr>
        <w:tabs>
          <w:tab w:val="left" w:pos="1134"/>
        </w:tabs>
        <w:spacing w:after="120" w:line="240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                                      .................................................................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(czytelny podpis rodzica)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DECYZJA DYREKTORA SZKOŁY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 Wyrażam zgodę/ nie wyrażam zgody* 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...........................................................…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(data i podpis dyrektora)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................................................................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(data i podpis wychowawcy) 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......................................................……......... </w:t>
      </w:r>
      <w:r>
        <w:rPr>
          <w:rFonts w:ascii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( data i podpis nauczyciela języka obcego) </w:t>
      </w: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35BE7" w:rsidRDefault="00B35BE7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*  niepotrzebne skreślić</w:t>
      </w:r>
    </w:p>
    <w:sectPr w:rsidR="00B35BE7" w:rsidSect="00D062D8">
      <w:pgSz w:w="11906" w:h="16838"/>
      <w:pgMar w:top="1417" w:right="1417" w:bottom="1276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FDD"/>
    <w:multiLevelType w:val="multilevel"/>
    <w:tmpl w:val="B4AA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52538EA"/>
    <w:multiLevelType w:val="multilevel"/>
    <w:tmpl w:val="4DCCFAF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5E1"/>
    <w:rsid w:val="003045E1"/>
    <w:rsid w:val="004710F9"/>
    <w:rsid w:val="009725FD"/>
    <w:rsid w:val="00AB5343"/>
    <w:rsid w:val="00B35BE7"/>
    <w:rsid w:val="00BE52C7"/>
    <w:rsid w:val="00D062D8"/>
    <w:rsid w:val="00F41001"/>
    <w:rsid w:val="00FB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D062D8"/>
  </w:style>
  <w:style w:type="paragraph" w:styleId="Header">
    <w:name w:val="header"/>
    <w:basedOn w:val="Normal"/>
    <w:next w:val="BodyText"/>
    <w:link w:val="HeaderChar"/>
    <w:uiPriority w:val="99"/>
    <w:rsid w:val="00D062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C2C6D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D062D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2C6D"/>
    <w:rPr>
      <w:lang w:eastAsia="en-US"/>
    </w:rPr>
  </w:style>
  <w:style w:type="paragraph" w:styleId="List">
    <w:name w:val="List"/>
    <w:basedOn w:val="BodyText"/>
    <w:uiPriority w:val="99"/>
    <w:rsid w:val="00D062D8"/>
    <w:rPr>
      <w:rFonts w:cs="Lucida Sans"/>
    </w:rPr>
  </w:style>
  <w:style w:type="paragraph" w:styleId="Caption">
    <w:name w:val="caption"/>
    <w:basedOn w:val="Normal"/>
    <w:uiPriority w:val="99"/>
    <w:qFormat/>
    <w:rsid w:val="00D062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062D8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1552</Words>
  <Characters>9312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 /2022/2023 </dc:title>
  <dc:subject/>
  <dc:creator>Monika</dc:creator>
  <cp:keywords/>
  <dc:description/>
  <cp:lastModifiedBy>Gość</cp:lastModifiedBy>
  <cp:revision>2</cp:revision>
  <dcterms:created xsi:type="dcterms:W3CDTF">2022-10-10T19:32:00Z</dcterms:created>
  <dcterms:modified xsi:type="dcterms:W3CDTF">2022-10-10T19:32:00Z</dcterms:modified>
</cp:coreProperties>
</file>