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7" w:rsidRPr="00B34D13" w:rsidRDefault="00F65567" w:rsidP="00946F5F">
      <w:pPr>
        <w:jc w:val="center"/>
        <w:rPr>
          <w:b/>
          <w:sz w:val="32"/>
          <w:szCs w:val="32"/>
        </w:rPr>
      </w:pPr>
      <w:r w:rsidRPr="00B34D13">
        <w:rPr>
          <w:b/>
          <w:sz w:val="32"/>
          <w:szCs w:val="32"/>
        </w:rPr>
        <w:t>ROZKŁAD JAZDY AUTOBUSU RELACJI</w:t>
      </w:r>
    </w:p>
    <w:tbl>
      <w:tblPr>
        <w:tblpPr w:leftFromText="141" w:rightFromText="141" w:vertAnchor="page" w:horzAnchor="margin" w:tblpY="2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65567" w:rsidRPr="0088533D" w:rsidTr="00F755B1">
        <w:tc>
          <w:tcPr>
            <w:tcW w:w="4606" w:type="dxa"/>
          </w:tcPr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PRZYSTANEK</w:t>
            </w:r>
          </w:p>
        </w:tc>
        <w:tc>
          <w:tcPr>
            <w:tcW w:w="4606" w:type="dxa"/>
          </w:tcPr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GODZ ODJAZDU</w:t>
            </w:r>
          </w:p>
        </w:tc>
      </w:tr>
      <w:tr w:rsidR="00F65567" w:rsidRPr="0088533D" w:rsidTr="00F755B1">
        <w:tc>
          <w:tcPr>
            <w:tcW w:w="4606" w:type="dxa"/>
          </w:tcPr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Piotrowice główna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Piotrowice krzyżówka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Piotrowice pod Wisłę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Przemyków tartak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Przemyków sklep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 xml:space="preserve">Przemyków 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Przemyków przystanek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Szkoła Koszyce</w:t>
            </w:r>
          </w:p>
        </w:tc>
        <w:tc>
          <w:tcPr>
            <w:tcW w:w="4606" w:type="dxa"/>
          </w:tcPr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</w:t>
            </w:r>
            <w:r w:rsidRPr="0088533D">
              <w:rPr>
                <w:sz w:val="36"/>
                <w:szCs w:val="36"/>
              </w:rPr>
              <w:t>52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</w:t>
            </w:r>
            <w:r w:rsidRPr="0088533D">
              <w:rPr>
                <w:sz w:val="36"/>
                <w:szCs w:val="36"/>
              </w:rPr>
              <w:t>53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</w:t>
            </w:r>
            <w:r w:rsidRPr="0088533D">
              <w:rPr>
                <w:sz w:val="36"/>
                <w:szCs w:val="36"/>
              </w:rPr>
              <w:t>55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</w:t>
            </w:r>
            <w:r w:rsidRPr="0088533D">
              <w:rPr>
                <w:sz w:val="36"/>
                <w:szCs w:val="36"/>
              </w:rPr>
              <w:t>56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</w:t>
            </w:r>
            <w:r w:rsidRPr="0088533D">
              <w:rPr>
                <w:sz w:val="36"/>
                <w:szCs w:val="36"/>
              </w:rPr>
              <w:t>57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</w:t>
            </w:r>
            <w:r w:rsidRPr="0088533D">
              <w:rPr>
                <w:sz w:val="36"/>
                <w:szCs w:val="36"/>
              </w:rPr>
              <w:t>59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00</w:t>
            </w:r>
          </w:p>
          <w:p w:rsidR="00F65567" w:rsidRPr="0088533D" w:rsidRDefault="00F65567" w:rsidP="00F755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07</w:t>
            </w:r>
          </w:p>
        </w:tc>
      </w:tr>
    </w:tbl>
    <w:p w:rsidR="00F65567" w:rsidRPr="00B34D13" w:rsidRDefault="00F65567" w:rsidP="00B34D13">
      <w:pPr>
        <w:jc w:val="center"/>
        <w:rPr>
          <w:b/>
          <w:sz w:val="32"/>
          <w:szCs w:val="32"/>
        </w:rPr>
      </w:pPr>
      <w:r w:rsidRPr="00B34D13">
        <w:rPr>
          <w:b/>
          <w:sz w:val="32"/>
          <w:szCs w:val="32"/>
        </w:rPr>
        <w:t>KOSZYCE – PRZEMYKÓW -KOSZYCE</w:t>
      </w:r>
    </w:p>
    <w:p w:rsidR="00F65567" w:rsidRDefault="00F65567" w:rsidP="00C70DC4">
      <w:pPr>
        <w:jc w:val="center"/>
        <w:rPr>
          <w:b/>
          <w:sz w:val="32"/>
          <w:szCs w:val="32"/>
        </w:rPr>
      </w:pPr>
    </w:p>
    <w:p w:rsidR="00F65567" w:rsidRPr="00B34D13" w:rsidRDefault="00F65567" w:rsidP="00C70DC4">
      <w:pPr>
        <w:jc w:val="center"/>
        <w:rPr>
          <w:b/>
          <w:sz w:val="32"/>
          <w:szCs w:val="32"/>
        </w:rPr>
      </w:pPr>
      <w:r w:rsidRPr="00B34D13">
        <w:rPr>
          <w:b/>
          <w:sz w:val="32"/>
          <w:szCs w:val="32"/>
        </w:rPr>
        <w:t>ROZDKŁAD JAZDY AUTOBUS RELACJI</w:t>
      </w:r>
    </w:p>
    <w:p w:rsidR="00F65567" w:rsidRPr="00B34D13" w:rsidRDefault="00F65567" w:rsidP="00C70DC4">
      <w:pPr>
        <w:jc w:val="center"/>
        <w:rPr>
          <w:b/>
          <w:sz w:val="36"/>
          <w:szCs w:val="36"/>
        </w:rPr>
      </w:pPr>
      <w:r w:rsidRPr="00B34D13">
        <w:rPr>
          <w:b/>
          <w:sz w:val="32"/>
          <w:szCs w:val="32"/>
        </w:rPr>
        <w:t>KOSZYCE-</w:t>
      </w:r>
      <w:r>
        <w:rPr>
          <w:b/>
          <w:sz w:val="32"/>
          <w:szCs w:val="32"/>
        </w:rPr>
        <w:t xml:space="preserve"> </w:t>
      </w:r>
      <w:r w:rsidRPr="00B34D13">
        <w:rPr>
          <w:b/>
          <w:sz w:val="32"/>
          <w:szCs w:val="32"/>
        </w:rPr>
        <w:t>BISKUPICE –</w:t>
      </w:r>
      <w:r>
        <w:rPr>
          <w:b/>
          <w:sz w:val="32"/>
          <w:szCs w:val="32"/>
        </w:rPr>
        <w:t xml:space="preserve"> </w:t>
      </w:r>
      <w:r w:rsidRPr="00B34D13">
        <w:rPr>
          <w:b/>
          <w:sz w:val="32"/>
          <w:szCs w:val="32"/>
        </w:rPr>
        <w:t>KOSZYCE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65567" w:rsidRPr="0088533D" w:rsidTr="0088533D">
        <w:tc>
          <w:tcPr>
            <w:tcW w:w="4606" w:type="dxa"/>
          </w:tcPr>
          <w:p w:rsidR="00F65567" w:rsidRPr="0088533D" w:rsidRDefault="00F65567" w:rsidP="008853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PRZYSTANEK</w:t>
            </w:r>
          </w:p>
        </w:tc>
        <w:tc>
          <w:tcPr>
            <w:tcW w:w="4606" w:type="dxa"/>
          </w:tcPr>
          <w:p w:rsidR="00F65567" w:rsidRPr="0088533D" w:rsidRDefault="00F65567" w:rsidP="008853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GODZ. ODJAZDU</w:t>
            </w:r>
          </w:p>
        </w:tc>
      </w:tr>
      <w:tr w:rsidR="00F65567" w:rsidRPr="0088533D" w:rsidTr="0088533D">
        <w:tc>
          <w:tcPr>
            <w:tcW w:w="4606" w:type="dxa"/>
          </w:tcPr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 xml:space="preserve">Podgaje 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Łapszów góra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Łapszów Grzyb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Łapszów sklep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Książnice Małe I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Książnice Małe II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Książnice Małe III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Biskupice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Szkoła Książnice Wielkie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Wroczków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Morsko Przystanek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Morsko II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 w:rsidRPr="0088533D">
              <w:rPr>
                <w:sz w:val="36"/>
                <w:szCs w:val="36"/>
              </w:rPr>
              <w:t>Koszyce szkoła</w:t>
            </w:r>
          </w:p>
        </w:tc>
        <w:tc>
          <w:tcPr>
            <w:tcW w:w="4606" w:type="dxa"/>
          </w:tcPr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13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14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15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16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19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20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21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22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27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31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35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37</w:t>
            </w:r>
          </w:p>
          <w:p w:rsidR="00F65567" w:rsidRPr="0088533D" w:rsidRDefault="00F65567" w:rsidP="0088533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Pr="0088533D">
              <w:rPr>
                <w:sz w:val="36"/>
                <w:szCs w:val="36"/>
              </w:rPr>
              <w:t>43</w:t>
            </w:r>
          </w:p>
        </w:tc>
      </w:tr>
    </w:tbl>
    <w:p w:rsidR="00F65567" w:rsidRDefault="00F65567"/>
    <w:sectPr w:rsidR="00F65567" w:rsidSect="00D568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C4"/>
    <w:rsid w:val="00354A00"/>
    <w:rsid w:val="004F4AA0"/>
    <w:rsid w:val="0088533D"/>
    <w:rsid w:val="00946F5F"/>
    <w:rsid w:val="00A13140"/>
    <w:rsid w:val="00B34D13"/>
    <w:rsid w:val="00BA6953"/>
    <w:rsid w:val="00C70DC4"/>
    <w:rsid w:val="00D56840"/>
    <w:rsid w:val="00DB1200"/>
    <w:rsid w:val="00F65567"/>
    <w:rsid w:val="00F7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D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</Words>
  <Characters>524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JAZDY AUTOBUSU RELACJI</dc:title>
  <dc:subject/>
  <dc:creator>Joker</dc:creator>
  <cp:keywords/>
  <dc:description/>
  <cp:lastModifiedBy>Gość</cp:lastModifiedBy>
  <cp:revision>2</cp:revision>
  <cp:lastPrinted>2018-11-22T07:34:00Z</cp:lastPrinted>
  <dcterms:created xsi:type="dcterms:W3CDTF">2020-08-28T11:03:00Z</dcterms:created>
  <dcterms:modified xsi:type="dcterms:W3CDTF">2020-08-28T11:03:00Z</dcterms:modified>
</cp:coreProperties>
</file>