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D5" w:rsidRPr="000F5E57" w:rsidRDefault="002412D5" w:rsidP="00113083">
      <w:pPr>
        <w:jc w:val="center"/>
        <w:rPr>
          <w:b/>
          <w:sz w:val="32"/>
          <w:szCs w:val="32"/>
        </w:rPr>
      </w:pPr>
      <w:r w:rsidRPr="000F5E57">
        <w:rPr>
          <w:b/>
          <w:sz w:val="32"/>
          <w:szCs w:val="32"/>
        </w:rPr>
        <w:t>ROZKŁAD JAZDY RELACJI</w:t>
      </w:r>
    </w:p>
    <w:p w:rsidR="002412D5" w:rsidRPr="000F5E57" w:rsidRDefault="002412D5" w:rsidP="000F5E57">
      <w:pPr>
        <w:jc w:val="center"/>
        <w:rPr>
          <w:b/>
          <w:sz w:val="32"/>
          <w:szCs w:val="32"/>
        </w:rPr>
      </w:pPr>
      <w:r w:rsidRPr="000F5E57">
        <w:rPr>
          <w:b/>
          <w:sz w:val="32"/>
          <w:szCs w:val="32"/>
        </w:rPr>
        <w:t>KOSZYCE- SIEDLISKA –KOSZYCE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2412D5" w:rsidRPr="00BC4654" w:rsidTr="00BC4654">
        <w:tc>
          <w:tcPr>
            <w:tcW w:w="4606" w:type="dxa"/>
          </w:tcPr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>PRZYSTANEK</w:t>
            </w:r>
          </w:p>
        </w:tc>
        <w:tc>
          <w:tcPr>
            <w:tcW w:w="4606" w:type="dxa"/>
          </w:tcPr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>GODZ ODJAZDU</w:t>
            </w:r>
          </w:p>
        </w:tc>
      </w:tr>
      <w:tr w:rsidR="002412D5" w:rsidRPr="00BC4654" w:rsidTr="00BC4654">
        <w:tc>
          <w:tcPr>
            <w:tcW w:w="4606" w:type="dxa"/>
          </w:tcPr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>Sokołowice wieś</w:t>
            </w:r>
          </w:p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>Górka</w:t>
            </w:r>
          </w:p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>Sokołowice Kępa</w:t>
            </w:r>
          </w:p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>Sokołowice Huzar</w:t>
            </w:r>
          </w:p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>Malkowice I</w:t>
            </w:r>
          </w:p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>Siedliska</w:t>
            </w:r>
          </w:p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>Siedliska Góra</w:t>
            </w:r>
          </w:p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>Koszyce szkoła</w:t>
            </w:r>
          </w:p>
        </w:tc>
        <w:tc>
          <w:tcPr>
            <w:tcW w:w="4606" w:type="dxa"/>
          </w:tcPr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>6;49</w:t>
            </w:r>
          </w:p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>6;53</w:t>
            </w:r>
          </w:p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>6;55</w:t>
            </w:r>
          </w:p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>6;57</w:t>
            </w:r>
          </w:p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>6;59</w:t>
            </w:r>
          </w:p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>7;01</w:t>
            </w:r>
          </w:p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>7;03</w:t>
            </w:r>
          </w:p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>7;10</w:t>
            </w:r>
          </w:p>
        </w:tc>
      </w:tr>
    </w:tbl>
    <w:p w:rsidR="002412D5" w:rsidRDefault="002412D5"/>
    <w:p w:rsidR="002412D5" w:rsidRPr="000F5E57" w:rsidRDefault="002412D5" w:rsidP="000F5E57">
      <w:pPr>
        <w:jc w:val="center"/>
        <w:rPr>
          <w:b/>
          <w:sz w:val="32"/>
          <w:szCs w:val="32"/>
        </w:rPr>
      </w:pPr>
      <w:r w:rsidRPr="000F5E57">
        <w:rPr>
          <w:b/>
          <w:sz w:val="32"/>
          <w:szCs w:val="32"/>
        </w:rPr>
        <w:t>ROZKŁAD JAZDY RELACJI</w:t>
      </w:r>
    </w:p>
    <w:p w:rsidR="002412D5" w:rsidRPr="000F5E57" w:rsidRDefault="002412D5" w:rsidP="000F5E57">
      <w:pPr>
        <w:jc w:val="center"/>
        <w:rPr>
          <w:b/>
          <w:sz w:val="32"/>
          <w:szCs w:val="32"/>
        </w:rPr>
      </w:pPr>
      <w:r w:rsidRPr="000F5E57">
        <w:rPr>
          <w:b/>
          <w:sz w:val="32"/>
          <w:szCs w:val="32"/>
        </w:rPr>
        <w:t>KOSZYCE- RACHWAŁOWICE – KOSZYCE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2412D5" w:rsidRPr="00BC4654" w:rsidTr="00BC4654">
        <w:tc>
          <w:tcPr>
            <w:tcW w:w="4606" w:type="dxa"/>
          </w:tcPr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>PRZYSTANEK</w:t>
            </w:r>
          </w:p>
        </w:tc>
        <w:tc>
          <w:tcPr>
            <w:tcW w:w="4606" w:type="dxa"/>
          </w:tcPr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>GODZ ODJAZDU</w:t>
            </w:r>
          </w:p>
        </w:tc>
      </w:tr>
      <w:tr w:rsidR="002412D5" w:rsidRPr="00BC4654" w:rsidTr="00BC4654">
        <w:tc>
          <w:tcPr>
            <w:tcW w:w="4606" w:type="dxa"/>
          </w:tcPr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>Filipowice I</w:t>
            </w:r>
          </w:p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>Filipowice II</w:t>
            </w:r>
          </w:p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>Filipowice remiza</w:t>
            </w:r>
          </w:p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>Rachwałowice kościół</w:t>
            </w:r>
          </w:p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>Rachwałowice dół</w:t>
            </w:r>
          </w:p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>Rachwałowice cmentarz</w:t>
            </w:r>
          </w:p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 xml:space="preserve">Kasiń </w:t>
            </w:r>
          </w:p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>Jankowice dół</w:t>
            </w:r>
          </w:p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>Jankowice góra</w:t>
            </w:r>
          </w:p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>Koszyce szkoła</w:t>
            </w:r>
          </w:p>
        </w:tc>
        <w:tc>
          <w:tcPr>
            <w:tcW w:w="4606" w:type="dxa"/>
          </w:tcPr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>7;15</w:t>
            </w:r>
          </w:p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>7;16</w:t>
            </w:r>
          </w:p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>7;18</w:t>
            </w:r>
          </w:p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>7;19</w:t>
            </w:r>
          </w:p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>7;22</w:t>
            </w:r>
          </w:p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>7;25</w:t>
            </w:r>
          </w:p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>7;26</w:t>
            </w:r>
          </w:p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>7;29</w:t>
            </w:r>
          </w:p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>7;30</w:t>
            </w:r>
          </w:p>
          <w:p w:rsidR="002412D5" w:rsidRPr="00BC4654" w:rsidRDefault="002412D5" w:rsidP="00BC4654">
            <w:pPr>
              <w:spacing w:after="0" w:line="240" w:lineRule="auto"/>
              <w:rPr>
                <w:sz w:val="32"/>
                <w:szCs w:val="32"/>
              </w:rPr>
            </w:pPr>
            <w:r w:rsidRPr="00BC4654">
              <w:rPr>
                <w:sz w:val="32"/>
                <w:szCs w:val="32"/>
              </w:rPr>
              <w:t>7;38</w:t>
            </w:r>
          </w:p>
        </w:tc>
      </w:tr>
    </w:tbl>
    <w:p w:rsidR="002412D5" w:rsidRDefault="002412D5" w:rsidP="007D50BD"/>
    <w:p w:rsidR="002412D5" w:rsidRDefault="002412D5"/>
    <w:sectPr w:rsidR="002412D5" w:rsidSect="00D568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0BD"/>
    <w:rsid w:val="000F5E57"/>
    <w:rsid w:val="00113083"/>
    <w:rsid w:val="00187BEF"/>
    <w:rsid w:val="00233B24"/>
    <w:rsid w:val="002412D5"/>
    <w:rsid w:val="00282DA7"/>
    <w:rsid w:val="0042691A"/>
    <w:rsid w:val="007D50BD"/>
    <w:rsid w:val="00956FD7"/>
    <w:rsid w:val="009D7760"/>
    <w:rsid w:val="00BC4654"/>
    <w:rsid w:val="00D56840"/>
    <w:rsid w:val="00DA6862"/>
    <w:rsid w:val="00DB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2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50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73</Words>
  <Characters>439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JAZDY RELACJI</dc:title>
  <dc:subject/>
  <dc:creator>Joker</dc:creator>
  <cp:keywords/>
  <dc:description/>
  <cp:lastModifiedBy>Gość</cp:lastModifiedBy>
  <cp:revision>2</cp:revision>
  <cp:lastPrinted>2018-11-22T09:57:00Z</cp:lastPrinted>
  <dcterms:created xsi:type="dcterms:W3CDTF">2020-08-28T10:58:00Z</dcterms:created>
  <dcterms:modified xsi:type="dcterms:W3CDTF">2020-08-28T10:58:00Z</dcterms:modified>
</cp:coreProperties>
</file>