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F1" w:rsidRPr="00147504" w:rsidRDefault="002013F1" w:rsidP="005F04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7504">
        <w:rPr>
          <w:rFonts w:ascii="Times New Roman" w:hAnsi="Times New Roman"/>
          <w:b/>
          <w:color w:val="000000"/>
          <w:sz w:val="28"/>
          <w:szCs w:val="28"/>
        </w:rPr>
        <w:t>Przedszkole 4-latki</w:t>
      </w:r>
    </w:p>
    <w:p w:rsidR="002013F1" w:rsidRPr="00147504" w:rsidRDefault="002013F1" w:rsidP="005F04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7504">
        <w:rPr>
          <w:rFonts w:ascii="Times New Roman" w:hAnsi="Times New Roman"/>
          <w:b/>
          <w:color w:val="000000"/>
          <w:sz w:val="28"/>
          <w:szCs w:val="28"/>
        </w:rPr>
        <w:t>Wych. Maria Bieniek</w:t>
      </w:r>
    </w:p>
    <w:p w:rsidR="002013F1" w:rsidRPr="00147504" w:rsidRDefault="002013F1" w:rsidP="00FE4B4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7504">
        <w:rPr>
          <w:rFonts w:ascii="Times New Roman" w:hAnsi="Times New Roman"/>
          <w:b/>
          <w:color w:val="000000"/>
          <w:sz w:val="28"/>
          <w:szCs w:val="28"/>
        </w:rPr>
        <w:t>Rok szkolny 2020/2021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3827"/>
        <w:gridCol w:w="2977"/>
      </w:tblGrid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Rok urodzenia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 xml:space="preserve">Banach Jakub 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 xml:space="preserve">2016 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 xml:space="preserve">Buczek Sebastian 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 xml:space="preserve">Czerepak Kacper 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Fundowicz Wiktoria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Głusek Jakub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 xml:space="preserve">Gradzi Izabela 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Haruza Blanka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Kabat Szymon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Kałat Nikola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Kucmierz Bartosz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Kozioł Julia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Marek Julia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 xml:space="preserve">Miara Szymon 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  <w:bookmarkStart w:id="0" w:name="_GoBack"/>
        <w:bookmarkEnd w:id="0"/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Milewska Lena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Misiaszek Karolina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 xml:space="preserve">Ulman Oliwia 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Rokita Julia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Sarna Igor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Trybała Filip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Widłak Kacper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Witczyk Mateusz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Wojdylak Laura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Wójtowicz Franciszek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43B7">
              <w:rPr>
                <w:color w:val="000000"/>
                <w:sz w:val="28"/>
                <w:szCs w:val="28"/>
              </w:rPr>
              <w:t>Żurek Jakub</w:t>
            </w: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color w:val="000000"/>
              </w:rPr>
            </w:pPr>
            <w:r w:rsidRPr="00A643B7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2013F1" w:rsidRPr="00A643B7" w:rsidTr="00A643B7">
        <w:tc>
          <w:tcPr>
            <w:tcW w:w="992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3B7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827" w:type="dxa"/>
          </w:tcPr>
          <w:p w:rsidR="002013F1" w:rsidRPr="00A643B7" w:rsidRDefault="002013F1" w:rsidP="00A643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13F1" w:rsidRPr="00A643B7" w:rsidRDefault="002013F1" w:rsidP="00A64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013F1" w:rsidRPr="00147504" w:rsidRDefault="002013F1" w:rsidP="005F04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2013F1" w:rsidRPr="00147504" w:rsidSect="0056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911"/>
    <w:multiLevelType w:val="hybridMultilevel"/>
    <w:tmpl w:val="6C38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469"/>
    <w:rsid w:val="000E3C14"/>
    <w:rsid w:val="000F1827"/>
    <w:rsid w:val="00147504"/>
    <w:rsid w:val="002013F1"/>
    <w:rsid w:val="00241224"/>
    <w:rsid w:val="002E0BD6"/>
    <w:rsid w:val="00302DDD"/>
    <w:rsid w:val="003A70DD"/>
    <w:rsid w:val="00561E10"/>
    <w:rsid w:val="005C0822"/>
    <w:rsid w:val="005F0469"/>
    <w:rsid w:val="0068300B"/>
    <w:rsid w:val="00694072"/>
    <w:rsid w:val="00727367"/>
    <w:rsid w:val="00763C39"/>
    <w:rsid w:val="008014A5"/>
    <w:rsid w:val="008105E2"/>
    <w:rsid w:val="00904DFB"/>
    <w:rsid w:val="00A424C2"/>
    <w:rsid w:val="00A643B7"/>
    <w:rsid w:val="00AB0785"/>
    <w:rsid w:val="00AC3CC6"/>
    <w:rsid w:val="00AE28F0"/>
    <w:rsid w:val="00B5085E"/>
    <w:rsid w:val="00B631C5"/>
    <w:rsid w:val="00BD6A1F"/>
    <w:rsid w:val="00C05E7D"/>
    <w:rsid w:val="00D719CE"/>
    <w:rsid w:val="00E91407"/>
    <w:rsid w:val="00F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04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4-latki</dc:title>
  <dc:subject/>
  <dc:creator>asus</dc:creator>
  <cp:keywords/>
  <dc:description/>
  <cp:lastModifiedBy>Gość</cp:lastModifiedBy>
  <cp:revision>2</cp:revision>
  <cp:lastPrinted>2020-08-20T06:50:00Z</cp:lastPrinted>
  <dcterms:created xsi:type="dcterms:W3CDTF">2020-08-27T12:06:00Z</dcterms:created>
  <dcterms:modified xsi:type="dcterms:W3CDTF">2020-08-27T12:06:00Z</dcterms:modified>
</cp:coreProperties>
</file>