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A1" w:rsidRPr="00CA2AB1" w:rsidRDefault="004232A1" w:rsidP="005258B6">
      <w:pPr>
        <w:jc w:val="center"/>
        <w:rPr>
          <w:b/>
          <w:sz w:val="28"/>
          <w:szCs w:val="28"/>
        </w:rPr>
      </w:pPr>
      <w:r w:rsidRPr="00CA2AB1">
        <w:rPr>
          <w:b/>
          <w:sz w:val="28"/>
          <w:szCs w:val="28"/>
        </w:rPr>
        <w:t>Oddział przedszkolny 6-latki  grupa „0b”</w:t>
      </w:r>
    </w:p>
    <w:p w:rsidR="004232A1" w:rsidRPr="00CA2AB1" w:rsidRDefault="004232A1" w:rsidP="001B576B">
      <w:pPr>
        <w:rPr>
          <w:b/>
          <w:sz w:val="28"/>
          <w:szCs w:val="28"/>
        </w:rPr>
      </w:pPr>
      <w:r w:rsidRPr="00CA2A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</w:t>
      </w:r>
      <w:r w:rsidRPr="00CA2AB1">
        <w:rPr>
          <w:b/>
          <w:sz w:val="28"/>
          <w:szCs w:val="28"/>
        </w:rPr>
        <w:t xml:space="preserve">wych. </w:t>
      </w:r>
      <w:bookmarkStart w:id="0" w:name="_GoBack"/>
      <w:bookmarkEnd w:id="0"/>
      <w:r>
        <w:rPr>
          <w:b/>
          <w:sz w:val="28"/>
          <w:szCs w:val="28"/>
        </w:rPr>
        <w:t>Halina Dąbroś</w:t>
      </w:r>
    </w:p>
    <w:p w:rsidR="004232A1" w:rsidRPr="00CA2AB1" w:rsidRDefault="004232A1" w:rsidP="005258B6">
      <w:pPr>
        <w:jc w:val="center"/>
        <w:rPr>
          <w:b/>
          <w:sz w:val="28"/>
          <w:szCs w:val="28"/>
        </w:rPr>
      </w:pPr>
      <w:r w:rsidRPr="00CA2AB1">
        <w:rPr>
          <w:b/>
          <w:sz w:val="28"/>
          <w:szCs w:val="28"/>
        </w:rPr>
        <w:t>Rok szkolny 2020/2021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3530"/>
        <w:gridCol w:w="3071"/>
      </w:tblGrid>
      <w:tr w:rsidR="004232A1" w:rsidRPr="008A54A9" w:rsidTr="008A54A9">
        <w:tc>
          <w:tcPr>
            <w:tcW w:w="992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A54A9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530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A54A9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3071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A54A9">
              <w:rPr>
                <w:b/>
                <w:sz w:val="28"/>
                <w:szCs w:val="28"/>
              </w:rPr>
              <w:t>Rok urodzenia</w:t>
            </w:r>
          </w:p>
        </w:tc>
      </w:tr>
      <w:tr w:rsidR="004232A1" w:rsidRPr="008A54A9" w:rsidTr="008A54A9">
        <w:tc>
          <w:tcPr>
            <w:tcW w:w="992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1.</w:t>
            </w:r>
          </w:p>
        </w:tc>
        <w:tc>
          <w:tcPr>
            <w:tcW w:w="3530" w:type="dxa"/>
          </w:tcPr>
          <w:p w:rsidR="004232A1" w:rsidRPr="008A54A9" w:rsidRDefault="004232A1" w:rsidP="008A54A9">
            <w:pPr>
              <w:spacing w:after="0" w:line="240" w:lineRule="auto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Adam Boksa</w:t>
            </w:r>
          </w:p>
        </w:tc>
        <w:tc>
          <w:tcPr>
            <w:tcW w:w="3071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2014</w:t>
            </w:r>
          </w:p>
        </w:tc>
      </w:tr>
      <w:tr w:rsidR="004232A1" w:rsidRPr="008A54A9" w:rsidTr="008A54A9">
        <w:tc>
          <w:tcPr>
            <w:tcW w:w="992" w:type="dxa"/>
          </w:tcPr>
          <w:p w:rsidR="004232A1" w:rsidRPr="008A54A9" w:rsidRDefault="004232A1" w:rsidP="008A54A9">
            <w:pPr>
              <w:spacing w:after="0" w:line="240" w:lineRule="auto"/>
              <w:ind w:left="-44" w:firstLine="44"/>
              <w:jc w:val="center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2.</w:t>
            </w:r>
          </w:p>
        </w:tc>
        <w:tc>
          <w:tcPr>
            <w:tcW w:w="3530" w:type="dxa"/>
          </w:tcPr>
          <w:p w:rsidR="004232A1" w:rsidRPr="008A54A9" w:rsidRDefault="004232A1" w:rsidP="008A54A9">
            <w:pPr>
              <w:spacing w:after="0" w:line="240" w:lineRule="auto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Gondek Ksawery</w:t>
            </w:r>
          </w:p>
        </w:tc>
        <w:tc>
          <w:tcPr>
            <w:tcW w:w="3071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2014</w:t>
            </w:r>
          </w:p>
        </w:tc>
      </w:tr>
      <w:tr w:rsidR="004232A1" w:rsidRPr="008A54A9" w:rsidTr="008A54A9">
        <w:tc>
          <w:tcPr>
            <w:tcW w:w="992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3.</w:t>
            </w:r>
          </w:p>
        </w:tc>
        <w:tc>
          <w:tcPr>
            <w:tcW w:w="3530" w:type="dxa"/>
          </w:tcPr>
          <w:p w:rsidR="004232A1" w:rsidRPr="008A54A9" w:rsidRDefault="004232A1" w:rsidP="008A54A9">
            <w:pPr>
              <w:spacing w:after="0" w:line="240" w:lineRule="auto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 xml:space="preserve">Gwóźdź Gabriela </w:t>
            </w:r>
          </w:p>
        </w:tc>
        <w:tc>
          <w:tcPr>
            <w:tcW w:w="3071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2014</w:t>
            </w:r>
          </w:p>
        </w:tc>
      </w:tr>
      <w:tr w:rsidR="004232A1" w:rsidRPr="008A54A9" w:rsidTr="008A54A9">
        <w:tc>
          <w:tcPr>
            <w:tcW w:w="992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4.</w:t>
            </w:r>
          </w:p>
        </w:tc>
        <w:tc>
          <w:tcPr>
            <w:tcW w:w="3530" w:type="dxa"/>
          </w:tcPr>
          <w:p w:rsidR="004232A1" w:rsidRPr="008A54A9" w:rsidRDefault="004232A1" w:rsidP="008A54A9">
            <w:pPr>
              <w:spacing w:after="0" w:line="240" w:lineRule="auto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Jamróz Izabela</w:t>
            </w:r>
          </w:p>
        </w:tc>
        <w:tc>
          <w:tcPr>
            <w:tcW w:w="3071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2014</w:t>
            </w:r>
          </w:p>
        </w:tc>
      </w:tr>
      <w:tr w:rsidR="004232A1" w:rsidRPr="008A54A9" w:rsidTr="008A54A9">
        <w:tc>
          <w:tcPr>
            <w:tcW w:w="992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5.</w:t>
            </w:r>
          </w:p>
        </w:tc>
        <w:tc>
          <w:tcPr>
            <w:tcW w:w="3530" w:type="dxa"/>
          </w:tcPr>
          <w:p w:rsidR="004232A1" w:rsidRPr="008A54A9" w:rsidRDefault="004232A1" w:rsidP="008A54A9">
            <w:pPr>
              <w:spacing w:after="0" w:line="240" w:lineRule="auto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Jarosz Emilia</w:t>
            </w:r>
          </w:p>
        </w:tc>
        <w:tc>
          <w:tcPr>
            <w:tcW w:w="3071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2014</w:t>
            </w:r>
          </w:p>
        </w:tc>
      </w:tr>
      <w:tr w:rsidR="004232A1" w:rsidRPr="008A54A9" w:rsidTr="008A54A9">
        <w:tc>
          <w:tcPr>
            <w:tcW w:w="992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6.</w:t>
            </w:r>
          </w:p>
        </w:tc>
        <w:tc>
          <w:tcPr>
            <w:tcW w:w="3530" w:type="dxa"/>
          </w:tcPr>
          <w:p w:rsidR="004232A1" w:rsidRPr="008A54A9" w:rsidRDefault="004232A1" w:rsidP="008A54A9">
            <w:pPr>
              <w:spacing w:after="0" w:line="240" w:lineRule="auto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Kałat Alan</w:t>
            </w:r>
          </w:p>
        </w:tc>
        <w:tc>
          <w:tcPr>
            <w:tcW w:w="3071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2014</w:t>
            </w:r>
          </w:p>
        </w:tc>
      </w:tr>
      <w:tr w:rsidR="004232A1" w:rsidRPr="008A54A9" w:rsidTr="008A54A9">
        <w:tc>
          <w:tcPr>
            <w:tcW w:w="992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7.</w:t>
            </w:r>
          </w:p>
        </w:tc>
        <w:tc>
          <w:tcPr>
            <w:tcW w:w="3530" w:type="dxa"/>
          </w:tcPr>
          <w:p w:rsidR="004232A1" w:rsidRPr="008A54A9" w:rsidRDefault="004232A1" w:rsidP="008A54A9">
            <w:pPr>
              <w:spacing w:after="0" w:line="240" w:lineRule="auto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Kucmierz Tomasz</w:t>
            </w:r>
          </w:p>
        </w:tc>
        <w:tc>
          <w:tcPr>
            <w:tcW w:w="3071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2014</w:t>
            </w:r>
          </w:p>
        </w:tc>
      </w:tr>
      <w:tr w:rsidR="004232A1" w:rsidRPr="008A54A9" w:rsidTr="008A54A9">
        <w:tc>
          <w:tcPr>
            <w:tcW w:w="992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8.</w:t>
            </w:r>
          </w:p>
        </w:tc>
        <w:tc>
          <w:tcPr>
            <w:tcW w:w="3530" w:type="dxa"/>
          </w:tcPr>
          <w:p w:rsidR="004232A1" w:rsidRPr="008A54A9" w:rsidRDefault="004232A1" w:rsidP="008A54A9">
            <w:pPr>
              <w:spacing w:after="0" w:line="240" w:lineRule="auto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Lubera Emilia</w:t>
            </w:r>
          </w:p>
        </w:tc>
        <w:tc>
          <w:tcPr>
            <w:tcW w:w="3071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2014</w:t>
            </w:r>
          </w:p>
        </w:tc>
      </w:tr>
      <w:tr w:rsidR="004232A1" w:rsidRPr="008A54A9" w:rsidTr="008A54A9">
        <w:tc>
          <w:tcPr>
            <w:tcW w:w="992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9.</w:t>
            </w:r>
          </w:p>
        </w:tc>
        <w:tc>
          <w:tcPr>
            <w:tcW w:w="3530" w:type="dxa"/>
          </w:tcPr>
          <w:p w:rsidR="004232A1" w:rsidRPr="008A54A9" w:rsidRDefault="004232A1" w:rsidP="008A54A9">
            <w:pPr>
              <w:spacing w:after="0" w:line="240" w:lineRule="auto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Oracz Aleksandra</w:t>
            </w:r>
          </w:p>
        </w:tc>
        <w:tc>
          <w:tcPr>
            <w:tcW w:w="3071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2014</w:t>
            </w:r>
          </w:p>
        </w:tc>
      </w:tr>
      <w:tr w:rsidR="004232A1" w:rsidRPr="008A54A9" w:rsidTr="008A54A9">
        <w:tc>
          <w:tcPr>
            <w:tcW w:w="992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10.</w:t>
            </w:r>
          </w:p>
        </w:tc>
        <w:tc>
          <w:tcPr>
            <w:tcW w:w="3530" w:type="dxa"/>
          </w:tcPr>
          <w:p w:rsidR="004232A1" w:rsidRPr="008A54A9" w:rsidRDefault="004232A1" w:rsidP="008A54A9">
            <w:pPr>
              <w:spacing w:after="0" w:line="240" w:lineRule="auto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Ptak Aleksandra</w:t>
            </w:r>
          </w:p>
        </w:tc>
        <w:tc>
          <w:tcPr>
            <w:tcW w:w="3071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2014</w:t>
            </w:r>
          </w:p>
        </w:tc>
      </w:tr>
      <w:tr w:rsidR="004232A1" w:rsidRPr="008A54A9" w:rsidTr="008A54A9">
        <w:tc>
          <w:tcPr>
            <w:tcW w:w="992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11.</w:t>
            </w:r>
          </w:p>
        </w:tc>
        <w:tc>
          <w:tcPr>
            <w:tcW w:w="3530" w:type="dxa"/>
          </w:tcPr>
          <w:p w:rsidR="004232A1" w:rsidRPr="008A54A9" w:rsidRDefault="004232A1" w:rsidP="008A54A9">
            <w:pPr>
              <w:spacing w:after="0" w:line="240" w:lineRule="auto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Sarna Kuba</w:t>
            </w:r>
          </w:p>
        </w:tc>
        <w:tc>
          <w:tcPr>
            <w:tcW w:w="3071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2014</w:t>
            </w:r>
          </w:p>
        </w:tc>
      </w:tr>
      <w:tr w:rsidR="004232A1" w:rsidRPr="008A54A9" w:rsidTr="008A54A9">
        <w:tc>
          <w:tcPr>
            <w:tcW w:w="992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12.</w:t>
            </w:r>
          </w:p>
        </w:tc>
        <w:tc>
          <w:tcPr>
            <w:tcW w:w="3530" w:type="dxa"/>
          </w:tcPr>
          <w:p w:rsidR="004232A1" w:rsidRPr="008A54A9" w:rsidRDefault="004232A1" w:rsidP="008A54A9">
            <w:pPr>
              <w:spacing w:after="0" w:line="240" w:lineRule="auto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Tyl Igor</w:t>
            </w:r>
          </w:p>
        </w:tc>
        <w:tc>
          <w:tcPr>
            <w:tcW w:w="3071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2014</w:t>
            </w:r>
          </w:p>
        </w:tc>
      </w:tr>
      <w:tr w:rsidR="004232A1" w:rsidRPr="008A54A9" w:rsidTr="008A54A9">
        <w:tc>
          <w:tcPr>
            <w:tcW w:w="992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13.</w:t>
            </w:r>
          </w:p>
        </w:tc>
        <w:tc>
          <w:tcPr>
            <w:tcW w:w="3530" w:type="dxa"/>
          </w:tcPr>
          <w:p w:rsidR="004232A1" w:rsidRPr="008A54A9" w:rsidRDefault="004232A1" w:rsidP="008A54A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Wojciarczyk Michał</w:t>
            </w:r>
          </w:p>
        </w:tc>
        <w:tc>
          <w:tcPr>
            <w:tcW w:w="3071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2014</w:t>
            </w:r>
          </w:p>
        </w:tc>
      </w:tr>
      <w:tr w:rsidR="004232A1" w:rsidRPr="008A54A9" w:rsidTr="008A54A9">
        <w:tc>
          <w:tcPr>
            <w:tcW w:w="992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14.</w:t>
            </w:r>
          </w:p>
        </w:tc>
        <w:tc>
          <w:tcPr>
            <w:tcW w:w="3530" w:type="dxa"/>
          </w:tcPr>
          <w:p w:rsidR="004232A1" w:rsidRPr="008A54A9" w:rsidRDefault="004232A1" w:rsidP="008A54A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232A1" w:rsidRPr="008A54A9" w:rsidTr="008A54A9">
        <w:tc>
          <w:tcPr>
            <w:tcW w:w="992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15.</w:t>
            </w:r>
          </w:p>
        </w:tc>
        <w:tc>
          <w:tcPr>
            <w:tcW w:w="3530" w:type="dxa"/>
          </w:tcPr>
          <w:p w:rsidR="004232A1" w:rsidRPr="008A54A9" w:rsidRDefault="004232A1" w:rsidP="008A54A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232A1" w:rsidRPr="008A54A9" w:rsidTr="008A54A9">
        <w:tc>
          <w:tcPr>
            <w:tcW w:w="992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16.</w:t>
            </w:r>
          </w:p>
        </w:tc>
        <w:tc>
          <w:tcPr>
            <w:tcW w:w="3530" w:type="dxa"/>
          </w:tcPr>
          <w:p w:rsidR="004232A1" w:rsidRPr="008A54A9" w:rsidRDefault="004232A1" w:rsidP="008A54A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232A1" w:rsidRPr="008A54A9" w:rsidTr="008A54A9">
        <w:tc>
          <w:tcPr>
            <w:tcW w:w="992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17.</w:t>
            </w:r>
          </w:p>
        </w:tc>
        <w:tc>
          <w:tcPr>
            <w:tcW w:w="3530" w:type="dxa"/>
          </w:tcPr>
          <w:p w:rsidR="004232A1" w:rsidRPr="008A54A9" w:rsidRDefault="004232A1" w:rsidP="008A54A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232A1" w:rsidRPr="008A54A9" w:rsidTr="008A54A9">
        <w:tc>
          <w:tcPr>
            <w:tcW w:w="992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18.</w:t>
            </w:r>
          </w:p>
        </w:tc>
        <w:tc>
          <w:tcPr>
            <w:tcW w:w="3530" w:type="dxa"/>
          </w:tcPr>
          <w:p w:rsidR="004232A1" w:rsidRPr="008A54A9" w:rsidRDefault="004232A1" w:rsidP="008A54A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232A1" w:rsidRPr="008A54A9" w:rsidTr="008A54A9">
        <w:tc>
          <w:tcPr>
            <w:tcW w:w="992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19.</w:t>
            </w:r>
          </w:p>
        </w:tc>
        <w:tc>
          <w:tcPr>
            <w:tcW w:w="3530" w:type="dxa"/>
          </w:tcPr>
          <w:p w:rsidR="004232A1" w:rsidRPr="008A54A9" w:rsidRDefault="004232A1" w:rsidP="008A54A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232A1" w:rsidRPr="008A54A9" w:rsidTr="008A54A9">
        <w:tc>
          <w:tcPr>
            <w:tcW w:w="992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20.</w:t>
            </w:r>
          </w:p>
        </w:tc>
        <w:tc>
          <w:tcPr>
            <w:tcW w:w="3530" w:type="dxa"/>
          </w:tcPr>
          <w:p w:rsidR="004232A1" w:rsidRPr="008A54A9" w:rsidRDefault="004232A1" w:rsidP="008A54A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232A1" w:rsidRPr="008A54A9" w:rsidTr="008A54A9">
        <w:tc>
          <w:tcPr>
            <w:tcW w:w="992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21.</w:t>
            </w:r>
          </w:p>
        </w:tc>
        <w:tc>
          <w:tcPr>
            <w:tcW w:w="3530" w:type="dxa"/>
          </w:tcPr>
          <w:p w:rsidR="004232A1" w:rsidRPr="008A54A9" w:rsidRDefault="004232A1" w:rsidP="008A54A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232A1" w:rsidRPr="008A54A9" w:rsidTr="008A54A9">
        <w:tc>
          <w:tcPr>
            <w:tcW w:w="992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22.</w:t>
            </w:r>
          </w:p>
        </w:tc>
        <w:tc>
          <w:tcPr>
            <w:tcW w:w="3530" w:type="dxa"/>
          </w:tcPr>
          <w:p w:rsidR="004232A1" w:rsidRPr="008A54A9" w:rsidRDefault="004232A1" w:rsidP="008A54A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232A1" w:rsidRPr="008A54A9" w:rsidTr="008A54A9">
        <w:tc>
          <w:tcPr>
            <w:tcW w:w="992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23.</w:t>
            </w:r>
          </w:p>
        </w:tc>
        <w:tc>
          <w:tcPr>
            <w:tcW w:w="3530" w:type="dxa"/>
          </w:tcPr>
          <w:p w:rsidR="004232A1" w:rsidRPr="008A54A9" w:rsidRDefault="004232A1" w:rsidP="008A54A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232A1" w:rsidRPr="008A54A9" w:rsidTr="008A54A9">
        <w:tc>
          <w:tcPr>
            <w:tcW w:w="992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24.</w:t>
            </w:r>
          </w:p>
        </w:tc>
        <w:tc>
          <w:tcPr>
            <w:tcW w:w="3530" w:type="dxa"/>
          </w:tcPr>
          <w:p w:rsidR="004232A1" w:rsidRPr="008A54A9" w:rsidRDefault="004232A1" w:rsidP="008A54A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232A1" w:rsidRPr="008A54A9" w:rsidTr="008A54A9">
        <w:tc>
          <w:tcPr>
            <w:tcW w:w="992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54A9">
              <w:rPr>
                <w:sz w:val="28"/>
                <w:szCs w:val="28"/>
              </w:rPr>
              <w:t>25.</w:t>
            </w:r>
          </w:p>
        </w:tc>
        <w:tc>
          <w:tcPr>
            <w:tcW w:w="3530" w:type="dxa"/>
          </w:tcPr>
          <w:p w:rsidR="004232A1" w:rsidRPr="008A54A9" w:rsidRDefault="004232A1" w:rsidP="008A54A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4232A1" w:rsidRPr="008A54A9" w:rsidRDefault="004232A1" w:rsidP="008A54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232A1" w:rsidRPr="00CA2AB1" w:rsidRDefault="004232A1" w:rsidP="005258B6">
      <w:pPr>
        <w:jc w:val="center"/>
        <w:rPr>
          <w:b/>
          <w:sz w:val="28"/>
          <w:szCs w:val="28"/>
        </w:rPr>
      </w:pPr>
    </w:p>
    <w:sectPr w:rsidR="004232A1" w:rsidRPr="00CA2AB1" w:rsidSect="00A3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8B6"/>
    <w:rsid w:val="000B75B2"/>
    <w:rsid w:val="000E5DF2"/>
    <w:rsid w:val="001050FF"/>
    <w:rsid w:val="001172D7"/>
    <w:rsid w:val="001B576B"/>
    <w:rsid w:val="004232A1"/>
    <w:rsid w:val="005258B6"/>
    <w:rsid w:val="0053248D"/>
    <w:rsid w:val="007967B0"/>
    <w:rsid w:val="008A54A9"/>
    <w:rsid w:val="00947960"/>
    <w:rsid w:val="009D7AFC"/>
    <w:rsid w:val="009F382A"/>
    <w:rsid w:val="00A31BF9"/>
    <w:rsid w:val="00A61B77"/>
    <w:rsid w:val="00AA44B2"/>
    <w:rsid w:val="00B4529F"/>
    <w:rsid w:val="00CA2AB1"/>
    <w:rsid w:val="00D23009"/>
    <w:rsid w:val="00D83681"/>
    <w:rsid w:val="00EA0C17"/>
    <w:rsid w:val="00EF15EA"/>
    <w:rsid w:val="00F9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58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79</Words>
  <Characters>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Oddział przedszkolny 6-latki  grupa „0b”</dc:title>
  <dc:subject/>
  <dc:creator>asus</dc:creator>
  <cp:keywords/>
  <dc:description/>
  <cp:lastModifiedBy>Gość</cp:lastModifiedBy>
  <cp:revision>2</cp:revision>
  <cp:lastPrinted>2020-08-20T06:56:00Z</cp:lastPrinted>
  <dcterms:created xsi:type="dcterms:W3CDTF">2020-08-26T11:25:00Z</dcterms:created>
  <dcterms:modified xsi:type="dcterms:W3CDTF">2020-08-26T11:25:00Z</dcterms:modified>
</cp:coreProperties>
</file>