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AF" w:rsidRPr="00225241" w:rsidRDefault="00E638AF" w:rsidP="00F95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przedszkolny</w:t>
      </w:r>
      <w:r w:rsidRPr="00225241">
        <w:rPr>
          <w:b/>
          <w:sz w:val="28"/>
          <w:szCs w:val="28"/>
        </w:rPr>
        <w:t xml:space="preserve"> 6-latki grupa „0a” </w:t>
      </w:r>
    </w:p>
    <w:p w:rsidR="00E638AF" w:rsidRPr="00225241" w:rsidRDefault="00E638AF" w:rsidP="00F95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wych. Anna Błaszczyk</w:t>
      </w:r>
    </w:p>
    <w:p w:rsidR="00E638AF" w:rsidRPr="00225241" w:rsidRDefault="00E638AF" w:rsidP="00F95B4F">
      <w:pPr>
        <w:jc w:val="center"/>
        <w:rPr>
          <w:b/>
          <w:sz w:val="28"/>
          <w:szCs w:val="28"/>
        </w:rPr>
      </w:pPr>
      <w:r w:rsidRPr="00225241">
        <w:rPr>
          <w:b/>
          <w:sz w:val="28"/>
          <w:szCs w:val="28"/>
        </w:rPr>
        <w:t>Rok szkolny 2020/2021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828"/>
        <w:gridCol w:w="2777"/>
      </w:tblGrid>
      <w:tr w:rsidR="00E638AF" w:rsidRPr="009341EA" w:rsidTr="009341EA">
        <w:trPr>
          <w:trHeight w:val="371"/>
        </w:trPr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41E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41E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41EA">
              <w:rPr>
                <w:b/>
                <w:sz w:val="28"/>
                <w:szCs w:val="28"/>
              </w:rPr>
              <w:t>Rok urodzenia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Dębińska Lena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Duval Aleksandra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 xml:space="preserve">Grzęda Tomasz 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Gromala Karol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Jagła Zuzanna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Jakubowska Aleksandra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Konderak Zofia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Kyrcz Kacper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Mendalska-Orlińska Zuzanna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  <w:bookmarkStart w:id="0" w:name="_GoBack"/>
        <w:bookmarkEnd w:id="0"/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Pawełek Zofia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 xml:space="preserve">Peciak Marcin 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Tetela Oliwia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 xml:space="preserve">Szczech Paweł 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Wadowiec Franciszek</w:t>
            </w: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2014</w:t>
            </w: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21.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23.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24.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38AF" w:rsidRPr="009341EA" w:rsidTr="009341EA">
        <w:tc>
          <w:tcPr>
            <w:tcW w:w="70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41EA">
              <w:rPr>
                <w:sz w:val="28"/>
                <w:szCs w:val="28"/>
              </w:rPr>
              <w:t>25.</w:t>
            </w:r>
          </w:p>
        </w:tc>
        <w:tc>
          <w:tcPr>
            <w:tcW w:w="3828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38AF" w:rsidRPr="009341EA" w:rsidRDefault="00E638AF" w:rsidP="009341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38AF" w:rsidRPr="00225241" w:rsidRDefault="00E638AF" w:rsidP="00F95B4F">
      <w:pPr>
        <w:jc w:val="center"/>
        <w:rPr>
          <w:b/>
          <w:sz w:val="28"/>
          <w:szCs w:val="28"/>
        </w:rPr>
      </w:pPr>
    </w:p>
    <w:sectPr w:rsidR="00E638AF" w:rsidRPr="00225241" w:rsidSect="005F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F"/>
    <w:rsid w:val="000001E4"/>
    <w:rsid w:val="000B0BBF"/>
    <w:rsid w:val="0017130E"/>
    <w:rsid w:val="001A3104"/>
    <w:rsid w:val="001B0AF3"/>
    <w:rsid w:val="00225241"/>
    <w:rsid w:val="00254757"/>
    <w:rsid w:val="002D42E0"/>
    <w:rsid w:val="00322DD1"/>
    <w:rsid w:val="003D46AB"/>
    <w:rsid w:val="003D6968"/>
    <w:rsid w:val="004C73EF"/>
    <w:rsid w:val="005304B6"/>
    <w:rsid w:val="0055300F"/>
    <w:rsid w:val="005A2B7E"/>
    <w:rsid w:val="005B6291"/>
    <w:rsid w:val="005F3215"/>
    <w:rsid w:val="00657DF4"/>
    <w:rsid w:val="006A1030"/>
    <w:rsid w:val="006B5C53"/>
    <w:rsid w:val="007437E7"/>
    <w:rsid w:val="007A5584"/>
    <w:rsid w:val="008B76AE"/>
    <w:rsid w:val="008F51B4"/>
    <w:rsid w:val="00900F61"/>
    <w:rsid w:val="009341EA"/>
    <w:rsid w:val="00AE34C4"/>
    <w:rsid w:val="00BD6FA6"/>
    <w:rsid w:val="00BF6F5C"/>
    <w:rsid w:val="00C7228A"/>
    <w:rsid w:val="00D30635"/>
    <w:rsid w:val="00D57CBA"/>
    <w:rsid w:val="00D94383"/>
    <w:rsid w:val="00DB31B8"/>
    <w:rsid w:val="00E638AF"/>
    <w:rsid w:val="00F9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5B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 przedszkolny 6-latki grupa „0a” </dc:title>
  <dc:subject/>
  <dc:creator>asus</dc:creator>
  <cp:keywords/>
  <dc:description/>
  <cp:lastModifiedBy>Gość</cp:lastModifiedBy>
  <cp:revision>2</cp:revision>
  <cp:lastPrinted>2020-08-20T07:07:00Z</cp:lastPrinted>
  <dcterms:created xsi:type="dcterms:W3CDTF">2020-08-26T11:25:00Z</dcterms:created>
  <dcterms:modified xsi:type="dcterms:W3CDTF">2020-08-26T11:25:00Z</dcterms:modified>
</cp:coreProperties>
</file>