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D8" w:rsidRPr="00D26C5D" w:rsidRDefault="00C000D8" w:rsidP="004256F5">
      <w:pPr>
        <w:jc w:val="center"/>
        <w:rPr>
          <w:rFonts w:cs="Calibri"/>
          <w:b/>
          <w:sz w:val="28"/>
          <w:szCs w:val="28"/>
        </w:rPr>
      </w:pPr>
      <w:r w:rsidRPr="00D26C5D">
        <w:rPr>
          <w:rFonts w:cs="Calibri"/>
          <w:b/>
          <w:sz w:val="28"/>
          <w:szCs w:val="28"/>
        </w:rPr>
        <w:t>Przedszkole 5-latki grupa</w:t>
      </w:r>
      <w:r w:rsidRPr="00D26C5D">
        <w:rPr>
          <w:rFonts w:cs="Calibri"/>
          <w:b/>
          <w:sz w:val="28"/>
          <w:szCs w:val="28"/>
        </w:rPr>
        <w:br/>
        <w:t>wych. Karolina Tańculska</w:t>
      </w:r>
    </w:p>
    <w:p w:rsidR="00C000D8" w:rsidRPr="00D26C5D" w:rsidRDefault="00C000D8" w:rsidP="004256F5">
      <w:pPr>
        <w:jc w:val="center"/>
        <w:rPr>
          <w:rFonts w:cs="Calibri"/>
          <w:b/>
          <w:sz w:val="28"/>
          <w:szCs w:val="28"/>
        </w:rPr>
      </w:pPr>
      <w:r w:rsidRPr="00D26C5D">
        <w:rPr>
          <w:rFonts w:cs="Calibri"/>
          <w:b/>
          <w:sz w:val="28"/>
          <w:szCs w:val="28"/>
        </w:rPr>
        <w:t>Rok szkolny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4640"/>
        <w:gridCol w:w="2632"/>
      </w:tblGrid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0C045F">
              <w:rPr>
                <w:rFonts w:cs="Calibri"/>
                <w:b/>
                <w:sz w:val="28"/>
                <w:szCs w:val="28"/>
              </w:rPr>
              <w:t>Lp.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0C045F">
              <w:rPr>
                <w:rFonts w:cs="Calibri"/>
                <w:b/>
                <w:sz w:val="28"/>
                <w:szCs w:val="28"/>
              </w:rPr>
              <w:t>Imię i nazwisko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0C045F">
              <w:rPr>
                <w:rFonts w:cs="Calibri"/>
                <w:b/>
                <w:sz w:val="28"/>
                <w:szCs w:val="28"/>
              </w:rPr>
              <w:t>Rok urodzenia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Badzioch Lena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Badzioch Piotr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Biedak Maja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Ciastoń Filip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5.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Chrobak Igor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6.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Dziekan Dawid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7.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Golba Jakub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8.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Góra Eryk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9.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Gwoźdikowska Weronika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10.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Gwóźdź Miłosz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11.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Jagła – Kozioł Maja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12.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Kapusta Olaf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13.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Kubacki Patryk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  <w:bookmarkStart w:id="0" w:name="_GoBack"/>
        <w:bookmarkEnd w:id="0"/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14.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 xml:space="preserve">Krupa Dawid 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15.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Peciak Zuzanna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16.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Pyzdek Szymon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17.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Rybak Piotr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18.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Ryńca Karol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19.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Sobieraj Zuzanna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Stajniak Wiktoria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21.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Staszkiewicz Maciej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22.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Tańculska Zuzanna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23.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Trędowska Kamila</w:t>
            </w: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2015</w:t>
            </w: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24.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000D8" w:rsidRPr="000C045F" w:rsidTr="000C045F">
        <w:tc>
          <w:tcPr>
            <w:tcW w:w="629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045F">
              <w:rPr>
                <w:rFonts w:cs="Calibri"/>
                <w:sz w:val="28"/>
                <w:szCs w:val="28"/>
              </w:rPr>
              <w:t>25.</w:t>
            </w:r>
          </w:p>
        </w:tc>
        <w:tc>
          <w:tcPr>
            <w:tcW w:w="4640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C000D8" w:rsidRPr="000C045F" w:rsidRDefault="00C000D8" w:rsidP="000C045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C000D8" w:rsidRPr="00D26C5D" w:rsidRDefault="00C000D8" w:rsidP="004256F5">
      <w:pPr>
        <w:jc w:val="center"/>
        <w:rPr>
          <w:rFonts w:cs="Calibri"/>
          <w:b/>
          <w:sz w:val="28"/>
          <w:szCs w:val="28"/>
        </w:rPr>
      </w:pPr>
    </w:p>
    <w:sectPr w:rsidR="00C000D8" w:rsidRPr="00D26C5D" w:rsidSect="001446F8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6F5"/>
    <w:rsid w:val="00015CC2"/>
    <w:rsid w:val="000C045F"/>
    <w:rsid w:val="000D523F"/>
    <w:rsid w:val="001446F8"/>
    <w:rsid w:val="002F1A3A"/>
    <w:rsid w:val="004203C3"/>
    <w:rsid w:val="004256F5"/>
    <w:rsid w:val="00555AB2"/>
    <w:rsid w:val="005604A3"/>
    <w:rsid w:val="009627B3"/>
    <w:rsid w:val="00A6644E"/>
    <w:rsid w:val="00A90E59"/>
    <w:rsid w:val="00AC1D33"/>
    <w:rsid w:val="00B2686B"/>
    <w:rsid w:val="00C000D8"/>
    <w:rsid w:val="00C02FC8"/>
    <w:rsid w:val="00C3076E"/>
    <w:rsid w:val="00C9302A"/>
    <w:rsid w:val="00D26C5D"/>
    <w:rsid w:val="00D93AB4"/>
    <w:rsid w:val="00F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6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5-latki grupa</dc:title>
  <dc:subject/>
  <dc:creator>asus</dc:creator>
  <cp:keywords/>
  <dc:description/>
  <cp:lastModifiedBy>Gość</cp:lastModifiedBy>
  <cp:revision>2</cp:revision>
  <cp:lastPrinted>2020-08-20T06:51:00Z</cp:lastPrinted>
  <dcterms:created xsi:type="dcterms:W3CDTF">2020-08-26T11:24:00Z</dcterms:created>
  <dcterms:modified xsi:type="dcterms:W3CDTF">2020-08-26T11:24:00Z</dcterms:modified>
</cp:coreProperties>
</file>